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CC8E" w14:textId="77777777" w:rsidR="00ED57F3" w:rsidRDefault="00ED57F3" w:rsidP="00ED57F3">
      <w:pPr>
        <w:jc w:val="both"/>
        <w:rPr>
          <w:sz w:val="18"/>
          <w:szCs w:val="18"/>
        </w:rPr>
      </w:pPr>
    </w:p>
    <w:p w14:paraId="220D24ED" w14:textId="7B2E465F" w:rsidR="00ED57F3" w:rsidRDefault="002D26E8" w:rsidP="00427326">
      <w:pPr>
        <w:spacing w:line="0" w:lineRule="atLeast"/>
        <w:jc w:val="center"/>
        <w:rPr>
          <w:b/>
          <w:bCs/>
          <w:sz w:val="28"/>
          <w:szCs w:val="28"/>
        </w:rPr>
      </w:pPr>
      <w:r w:rsidRPr="00427326">
        <w:rPr>
          <w:b/>
          <w:bCs/>
          <w:sz w:val="28"/>
          <w:szCs w:val="28"/>
        </w:rPr>
        <w:t>PROSPETTO ONERI ECONOMICI</w:t>
      </w:r>
    </w:p>
    <w:p w14:paraId="394E9E5A" w14:textId="77777777" w:rsidR="00F065F5" w:rsidRDefault="00F065F5" w:rsidP="00427326">
      <w:pPr>
        <w:spacing w:line="0" w:lineRule="atLeast"/>
        <w:jc w:val="center"/>
        <w:rPr>
          <w:b/>
          <w:bCs/>
          <w:sz w:val="28"/>
          <w:szCs w:val="28"/>
        </w:rPr>
      </w:pPr>
    </w:p>
    <w:p w14:paraId="29160FA2" w14:textId="77777777" w:rsidR="00427326" w:rsidRDefault="00427326" w:rsidP="00427326">
      <w:pPr>
        <w:spacing w:after="0"/>
        <w:jc w:val="both"/>
        <w:rPr>
          <w:rFonts w:eastAsia="Arial" w:cs="Calibri"/>
          <w:b/>
          <w:sz w:val="24"/>
          <w:szCs w:val="24"/>
        </w:rPr>
      </w:pPr>
      <w:r w:rsidRPr="00427326">
        <w:rPr>
          <w:rFonts w:eastAsia="Arial" w:cs="Calibri"/>
          <w:b/>
          <w:sz w:val="24"/>
          <w:szCs w:val="24"/>
        </w:rPr>
        <w:t>PROCEDURA APERTA TELEMATICA PER LA GESTIONE DEL SERVIZIO DI RISTORAZIONE PRESSO</w:t>
      </w:r>
      <w:r>
        <w:rPr>
          <w:rFonts w:eastAsia="Arial" w:cs="Calibri"/>
          <w:b/>
          <w:sz w:val="24"/>
          <w:szCs w:val="24"/>
        </w:rPr>
        <w:t xml:space="preserve"> </w:t>
      </w:r>
      <w:r w:rsidRPr="00427326">
        <w:rPr>
          <w:rFonts w:eastAsia="Arial" w:cs="Calibri"/>
          <w:b/>
          <w:sz w:val="24"/>
          <w:szCs w:val="24"/>
        </w:rPr>
        <w:t xml:space="preserve">IL CENTRO SERVIZI DI SAN BORTOLO, COMPRENSIVO DI RISTRUTTURAZIONE E ADEGUAMENTO TECNOLOGICO DEI LOCALI DELL’EX CENTRO COTTURA E LOCALI ANNESSI A RIDOTTO IMPATTO AMBIENTALE </w:t>
      </w:r>
    </w:p>
    <w:p w14:paraId="2F2C7DF0" w14:textId="21FE0517" w:rsidR="00427326" w:rsidRPr="00427326" w:rsidRDefault="00427326" w:rsidP="00427326">
      <w:pPr>
        <w:spacing w:after="0"/>
        <w:jc w:val="both"/>
        <w:rPr>
          <w:rFonts w:eastAsia="Arial" w:cs="Calibri"/>
          <w:b/>
          <w:sz w:val="24"/>
          <w:szCs w:val="24"/>
        </w:rPr>
      </w:pPr>
      <w:r w:rsidRPr="00427326">
        <w:rPr>
          <w:rFonts w:eastAsia="Arial" w:cs="Calibri"/>
          <w:b/>
          <w:sz w:val="24"/>
          <w:szCs w:val="24"/>
        </w:rPr>
        <w:t>C.I.G…………………………</w:t>
      </w:r>
    </w:p>
    <w:p w14:paraId="58E83F58" w14:textId="681B84FA" w:rsidR="00427326" w:rsidRDefault="00427326" w:rsidP="00427326">
      <w:pPr>
        <w:spacing w:before="3"/>
        <w:rPr>
          <w:rFonts w:eastAsia="Arial" w:cs="Calibri"/>
          <w:b/>
          <w:sz w:val="32"/>
          <w:szCs w:val="20"/>
        </w:rPr>
      </w:pPr>
    </w:p>
    <w:p w14:paraId="02C95898" w14:textId="5DC03FF5" w:rsidR="00427326" w:rsidRPr="00F31624" w:rsidRDefault="00427326" w:rsidP="00427326">
      <w:pPr>
        <w:spacing w:before="3"/>
        <w:rPr>
          <w:rFonts w:eastAsia="Arial" w:cs="Calibri"/>
          <w:bCs/>
          <w:sz w:val="24"/>
          <w:szCs w:val="24"/>
        </w:rPr>
      </w:pPr>
      <w:r w:rsidRPr="00F31624">
        <w:rPr>
          <w:rFonts w:eastAsia="Arial" w:cs="Calibri"/>
          <w:bCs/>
          <w:sz w:val="24"/>
          <w:szCs w:val="24"/>
        </w:rPr>
        <w:t>Importo fase transitoria semestrale</w:t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="00F31624">
        <w:rPr>
          <w:rFonts w:eastAsia="Arial" w:cs="Calibri"/>
          <w:bCs/>
          <w:sz w:val="24"/>
          <w:szCs w:val="24"/>
        </w:rPr>
        <w:tab/>
      </w:r>
      <w:r w:rsid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 xml:space="preserve">€    </w:t>
      </w:r>
      <w:r w:rsidR="005634E2">
        <w:rPr>
          <w:rFonts w:eastAsia="Arial" w:cs="Calibri"/>
          <w:bCs/>
          <w:sz w:val="24"/>
          <w:szCs w:val="24"/>
        </w:rPr>
        <w:t xml:space="preserve"> </w:t>
      </w:r>
      <w:r w:rsidRPr="00F31624">
        <w:rPr>
          <w:rFonts w:eastAsia="Arial" w:cs="Calibri"/>
          <w:bCs/>
          <w:sz w:val="24"/>
          <w:szCs w:val="24"/>
        </w:rPr>
        <w:t>403.66</w:t>
      </w:r>
      <w:r w:rsidR="001309BF">
        <w:rPr>
          <w:rFonts w:eastAsia="Arial" w:cs="Calibri"/>
          <w:bCs/>
          <w:sz w:val="24"/>
          <w:szCs w:val="24"/>
        </w:rPr>
        <w:t>0</w:t>
      </w:r>
      <w:r w:rsidRPr="00F31624">
        <w:rPr>
          <w:rFonts w:eastAsia="Arial" w:cs="Calibri"/>
          <w:bCs/>
          <w:sz w:val="24"/>
          <w:szCs w:val="24"/>
        </w:rPr>
        <w:t>,00</w:t>
      </w:r>
    </w:p>
    <w:p w14:paraId="0694ED22" w14:textId="4CB9988B" w:rsidR="00427326" w:rsidRDefault="00427326" w:rsidP="00427326">
      <w:pPr>
        <w:spacing w:before="3"/>
        <w:rPr>
          <w:rFonts w:eastAsia="Arial" w:cs="Calibri"/>
          <w:bCs/>
          <w:sz w:val="24"/>
          <w:szCs w:val="24"/>
        </w:rPr>
      </w:pPr>
      <w:r w:rsidRPr="00F31624">
        <w:rPr>
          <w:rFonts w:eastAsia="Arial" w:cs="Calibri"/>
          <w:bCs/>
          <w:sz w:val="24"/>
          <w:szCs w:val="24"/>
        </w:rPr>
        <w:t>Importo complessivo contratto 108 mesi</w:t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="00F31624">
        <w:rPr>
          <w:rFonts w:eastAsia="Arial" w:cs="Calibri"/>
          <w:bCs/>
          <w:sz w:val="24"/>
          <w:szCs w:val="24"/>
        </w:rPr>
        <w:tab/>
      </w:r>
      <w:r w:rsid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 xml:space="preserve">€ </w:t>
      </w:r>
      <w:r w:rsidR="005634E2">
        <w:rPr>
          <w:rFonts w:eastAsia="Arial" w:cs="Calibri"/>
          <w:bCs/>
          <w:sz w:val="24"/>
          <w:szCs w:val="24"/>
        </w:rPr>
        <w:t xml:space="preserve"> </w:t>
      </w:r>
      <w:r w:rsidRPr="00F31624">
        <w:rPr>
          <w:rFonts w:eastAsia="Arial" w:cs="Calibri"/>
          <w:bCs/>
          <w:sz w:val="24"/>
          <w:szCs w:val="24"/>
        </w:rPr>
        <w:t>8.66</w:t>
      </w:r>
      <w:r w:rsidR="009F099E">
        <w:rPr>
          <w:rFonts w:eastAsia="Arial" w:cs="Calibri"/>
          <w:bCs/>
          <w:sz w:val="24"/>
          <w:szCs w:val="24"/>
        </w:rPr>
        <w:t>2.005</w:t>
      </w:r>
      <w:r w:rsidRPr="00F31624">
        <w:rPr>
          <w:rFonts w:eastAsia="Arial" w:cs="Calibri"/>
          <w:bCs/>
          <w:sz w:val="24"/>
          <w:szCs w:val="24"/>
        </w:rPr>
        <w:t>,00</w:t>
      </w:r>
    </w:p>
    <w:p w14:paraId="071DF7F2" w14:textId="7FE06E10" w:rsidR="009F099E" w:rsidRPr="00F31624" w:rsidRDefault="009F099E" w:rsidP="00427326">
      <w:pPr>
        <w:spacing w:before="3"/>
        <w:rPr>
          <w:rFonts w:eastAsia="Arial" w:cs="Calibri"/>
          <w:bCs/>
          <w:sz w:val="24"/>
          <w:szCs w:val="24"/>
        </w:rPr>
      </w:pPr>
      <w:r>
        <w:rPr>
          <w:rFonts w:eastAsia="Arial" w:cs="Calibri"/>
          <w:bCs/>
          <w:sz w:val="24"/>
          <w:szCs w:val="24"/>
        </w:rPr>
        <w:t xml:space="preserve">Oneri sicurezza </w:t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  <w:t>€          4.500,00</w:t>
      </w:r>
    </w:p>
    <w:p w14:paraId="4B410725" w14:textId="624BE3A5" w:rsidR="00427326" w:rsidRPr="00F31624" w:rsidRDefault="00427326" w:rsidP="00427326">
      <w:pPr>
        <w:spacing w:before="3"/>
        <w:rPr>
          <w:rFonts w:eastAsia="Arial" w:cs="Calibri"/>
          <w:bCs/>
          <w:sz w:val="24"/>
          <w:szCs w:val="24"/>
        </w:rPr>
      </w:pPr>
      <w:r w:rsidRPr="00F31624">
        <w:rPr>
          <w:rFonts w:eastAsia="Arial" w:cs="Calibri"/>
          <w:bCs/>
          <w:sz w:val="24"/>
          <w:szCs w:val="24"/>
        </w:rPr>
        <w:t>Importo eventuale proroga tecnica semestrale</w:t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="00F31624">
        <w:rPr>
          <w:rFonts w:eastAsia="Arial" w:cs="Calibri"/>
          <w:bCs/>
          <w:sz w:val="24"/>
          <w:szCs w:val="24"/>
        </w:rPr>
        <w:tab/>
      </w:r>
      <w:r w:rsidR="00F31624">
        <w:rPr>
          <w:rFonts w:eastAsia="Arial" w:cs="Calibri"/>
          <w:bCs/>
          <w:sz w:val="24"/>
          <w:szCs w:val="24"/>
        </w:rPr>
        <w:tab/>
      </w:r>
      <w:r w:rsidR="00F31624" w:rsidRPr="00F31624">
        <w:rPr>
          <w:rFonts w:eastAsia="Arial" w:cs="Calibri"/>
          <w:bCs/>
          <w:sz w:val="24"/>
          <w:szCs w:val="24"/>
        </w:rPr>
        <w:t xml:space="preserve">€    </w:t>
      </w:r>
      <w:r w:rsidR="005634E2">
        <w:rPr>
          <w:rFonts w:eastAsia="Arial" w:cs="Calibri"/>
          <w:bCs/>
          <w:sz w:val="24"/>
          <w:szCs w:val="24"/>
        </w:rPr>
        <w:t xml:space="preserve"> </w:t>
      </w:r>
      <w:r w:rsidR="00F31624" w:rsidRPr="00F31624">
        <w:rPr>
          <w:rFonts w:eastAsia="Arial" w:cs="Calibri"/>
          <w:bCs/>
          <w:sz w:val="24"/>
          <w:szCs w:val="24"/>
        </w:rPr>
        <w:t xml:space="preserve"> 4</w:t>
      </w:r>
      <w:r w:rsidR="001309BF">
        <w:rPr>
          <w:rFonts w:eastAsia="Arial" w:cs="Calibri"/>
          <w:bCs/>
          <w:sz w:val="24"/>
          <w:szCs w:val="24"/>
        </w:rPr>
        <w:t>81.472,50</w:t>
      </w:r>
    </w:p>
    <w:p w14:paraId="00DED766" w14:textId="1B8F42D5" w:rsidR="00F31624" w:rsidRDefault="00F31624" w:rsidP="00427326">
      <w:pPr>
        <w:spacing w:before="3"/>
        <w:rPr>
          <w:rFonts w:eastAsia="Arial" w:cs="Calibri"/>
          <w:bCs/>
          <w:sz w:val="24"/>
          <w:szCs w:val="24"/>
        </w:rPr>
      </w:pPr>
      <w:r w:rsidRPr="00F31624">
        <w:rPr>
          <w:rFonts w:eastAsia="Arial" w:cs="Calibri"/>
          <w:bCs/>
          <w:sz w:val="24"/>
          <w:szCs w:val="24"/>
        </w:rPr>
        <w:t xml:space="preserve">Totale </w:t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 w:rsidRPr="00F31624">
        <w:rPr>
          <w:rFonts w:eastAsia="Arial" w:cs="Calibri"/>
          <w:bCs/>
          <w:sz w:val="24"/>
          <w:szCs w:val="24"/>
        </w:rPr>
        <w:t>€</w:t>
      </w:r>
      <w:r w:rsidR="005634E2">
        <w:rPr>
          <w:rFonts w:eastAsia="Arial" w:cs="Calibri"/>
          <w:bCs/>
          <w:sz w:val="24"/>
          <w:szCs w:val="24"/>
        </w:rPr>
        <w:t xml:space="preserve"> </w:t>
      </w:r>
      <w:r w:rsidRPr="00F31624">
        <w:rPr>
          <w:rFonts w:eastAsia="Arial" w:cs="Calibri"/>
          <w:bCs/>
          <w:sz w:val="24"/>
          <w:szCs w:val="24"/>
        </w:rPr>
        <w:t xml:space="preserve"> 9.</w:t>
      </w:r>
      <w:r w:rsidR="001309BF">
        <w:rPr>
          <w:rFonts w:eastAsia="Arial" w:cs="Calibri"/>
          <w:bCs/>
          <w:sz w:val="24"/>
          <w:szCs w:val="24"/>
        </w:rPr>
        <w:t>551.637,50</w:t>
      </w:r>
    </w:p>
    <w:p w14:paraId="4A726A02" w14:textId="7724D889" w:rsidR="00F31624" w:rsidRPr="00F31624" w:rsidRDefault="00F31624" w:rsidP="00F31624">
      <w:pPr>
        <w:spacing w:before="3"/>
        <w:rPr>
          <w:rFonts w:eastAsia="Arial" w:cs="Calibri"/>
          <w:bCs/>
          <w:sz w:val="24"/>
          <w:szCs w:val="24"/>
        </w:rPr>
      </w:pPr>
      <w:r>
        <w:rPr>
          <w:rFonts w:eastAsia="Arial" w:cs="Calibri"/>
          <w:bCs/>
          <w:sz w:val="24"/>
          <w:szCs w:val="24"/>
        </w:rPr>
        <w:t>IVA 10%</w:t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</w:r>
      <w:r>
        <w:rPr>
          <w:rFonts w:eastAsia="Arial" w:cs="Calibri"/>
          <w:bCs/>
          <w:sz w:val="24"/>
          <w:szCs w:val="24"/>
        </w:rPr>
        <w:tab/>
        <w:t xml:space="preserve">€    </w:t>
      </w:r>
      <w:r w:rsidR="005634E2">
        <w:rPr>
          <w:rFonts w:eastAsia="Arial" w:cs="Calibri"/>
          <w:bCs/>
          <w:sz w:val="24"/>
          <w:szCs w:val="24"/>
        </w:rPr>
        <w:t xml:space="preserve"> </w:t>
      </w:r>
      <w:r>
        <w:rPr>
          <w:rFonts w:eastAsia="Arial" w:cs="Calibri"/>
          <w:bCs/>
          <w:sz w:val="24"/>
          <w:szCs w:val="24"/>
        </w:rPr>
        <w:t xml:space="preserve"> 95</w:t>
      </w:r>
      <w:r w:rsidR="001309BF">
        <w:rPr>
          <w:rFonts w:eastAsia="Arial" w:cs="Calibri"/>
          <w:bCs/>
          <w:sz w:val="24"/>
          <w:szCs w:val="24"/>
        </w:rPr>
        <w:t>5.133,75</w:t>
      </w:r>
    </w:p>
    <w:p w14:paraId="36E2AE88" w14:textId="068E3129" w:rsidR="00F31624" w:rsidRDefault="00F31624" w:rsidP="00F31624">
      <w:pPr>
        <w:spacing w:after="0" w:line="0" w:lineRule="atLeast"/>
        <w:jc w:val="both"/>
        <w:rPr>
          <w:sz w:val="24"/>
          <w:szCs w:val="24"/>
        </w:rPr>
      </w:pPr>
      <w:r w:rsidRPr="00F31624">
        <w:rPr>
          <w:sz w:val="24"/>
          <w:szCs w:val="24"/>
        </w:rPr>
        <w:t xml:space="preserve">Valore complessivo dell’appalto comprensivo di proroga </w:t>
      </w:r>
      <w:r>
        <w:rPr>
          <w:sz w:val="24"/>
          <w:szCs w:val="24"/>
        </w:rPr>
        <w:t>tecnica</w:t>
      </w:r>
    </w:p>
    <w:p w14:paraId="1CD5D091" w14:textId="0A45C16A" w:rsidR="00427326" w:rsidRPr="00F31624" w:rsidRDefault="00F31624" w:rsidP="00F31624">
      <w:pPr>
        <w:spacing w:after="0" w:line="0" w:lineRule="atLeast"/>
        <w:jc w:val="both"/>
        <w:rPr>
          <w:sz w:val="24"/>
          <w:szCs w:val="24"/>
        </w:rPr>
      </w:pPr>
      <w:r w:rsidRPr="00F31624">
        <w:rPr>
          <w:sz w:val="24"/>
          <w:szCs w:val="24"/>
        </w:rPr>
        <w:t>IVA e oneri sicurezza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1624">
        <w:rPr>
          <w:sz w:val="24"/>
          <w:szCs w:val="24"/>
        </w:rPr>
        <w:t>€ 10.5</w:t>
      </w:r>
      <w:r w:rsidR="001309BF">
        <w:rPr>
          <w:sz w:val="24"/>
          <w:szCs w:val="24"/>
        </w:rPr>
        <w:t>06.801,25</w:t>
      </w:r>
    </w:p>
    <w:p w14:paraId="4105AA98" w14:textId="20394F60" w:rsidR="00427326" w:rsidRDefault="00427326" w:rsidP="00427326">
      <w:pPr>
        <w:spacing w:line="0" w:lineRule="atLeast"/>
        <w:jc w:val="both"/>
        <w:rPr>
          <w:b/>
          <w:bCs/>
          <w:sz w:val="28"/>
          <w:szCs w:val="28"/>
        </w:rPr>
      </w:pPr>
    </w:p>
    <w:p w14:paraId="51A6D065" w14:textId="379C182D" w:rsidR="00F31624" w:rsidRDefault="00F31624" w:rsidP="00427326">
      <w:pPr>
        <w:spacing w:line="0" w:lineRule="atLeast"/>
        <w:jc w:val="both"/>
        <w:rPr>
          <w:b/>
          <w:bCs/>
          <w:sz w:val="28"/>
          <w:szCs w:val="28"/>
        </w:rPr>
      </w:pPr>
    </w:p>
    <w:p w14:paraId="7A5848B1" w14:textId="6B47EF34" w:rsidR="00F065F5" w:rsidRDefault="00F065F5" w:rsidP="00427326">
      <w:pPr>
        <w:spacing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1B07C3A" w14:textId="4D9F8140" w:rsidR="00F065F5" w:rsidRPr="00F065F5" w:rsidRDefault="00F065F5" w:rsidP="00427326">
      <w:pPr>
        <w:spacing w:line="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065F5">
        <w:rPr>
          <w:b/>
          <w:bCs/>
          <w:sz w:val="28"/>
          <w:szCs w:val="28"/>
        </w:rPr>
        <w:t xml:space="preserve">  </w:t>
      </w:r>
      <w:r w:rsidRPr="00F065F5">
        <w:rPr>
          <w:b/>
          <w:bCs/>
          <w:sz w:val="24"/>
          <w:szCs w:val="24"/>
        </w:rPr>
        <w:t xml:space="preserve">Il Direttore Generale </w:t>
      </w:r>
    </w:p>
    <w:p w14:paraId="34CC10DB" w14:textId="1E2EBD65" w:rsidR="00F065F5" w:rsidRPr="00F065F5" w:rsidRDefault="00F065F5" w:rsidP="00427326">
      <w:pPr>
        <w:spacing w:line="0" w:lineRule="atLeast"/>
        <w:jc w:val="both"/>
        <w:rPr>
          <w:b/>
          <w:bCs/>
          <w:sz w:val="24"/>
          <w:szCs w:val="24"/>
        </w:rPr>
      </w:pPr>
      <w:r w:rsidRPr="00F065F5">
        <w:rPr>
          <w:b/>
          <w:bCs/>
          <w:sz w:val="24"/>
          <w:szCs w:val="24"/>
        </w:rPr>
        <w:tab/>
      </w:r>
      <w:r w:rsidRPr="00F065F5">
        <w:rPr>
          <w:b/>
          <w:bCs/>
          <w:sz w:val="24"/>
          <w:szCs w:val="24"/>
        </w:rPr>
        <w:tab/>
      </w:r>
      <w:r w:rsidRPr="00F065F5">
        <w:rPr>
          <w:b/>
          <w:bCs/>
          <w:sz w:val="24"/>
          <w:szCs w:val="24"/>
        </w:rPr>
        <w:tab/>
      </w:r>
      <w:r w:rsidRPr="00F065F5">
        <w:rPr>
          <w:b/>
          <w:bCs/>
          <w:sz w:val="24"/>
          <w:szCs w:val="24"/>
        </w:rPr>
        <w:tab/>
      </w:r>
      <w:r w:rsidRPr="00F065F5">
        <w:rPr>
          <w:b/>
          <w:bCs/>
          <w:sz w:val="24"/>
          <w:szCs w:val="24"/>
        </w:rPr>
        <w:tab/>
      </w:r>
      <w:r w:rsidRPr="00F065F5">
        <w:rPr>
          <w:b/>
          <w:bCs/>
          <w:sz w:val="24"/>
          <w:szCs w:val="24"/>
        </w:rPr>
        <w:tab/>
      </w:r>
      <w:r w:rsidRPr="00F065F5">
        <w:rPr>
          <w:b/>
          <w:bCs/>
          <w:sz w:val="24"/>
          <w:szCs w:val="24"/>
        </w:rPr>
        <w:tab/>
        <w:t>Dr. Giovanni Luca Avanzi</w:t>
      </w:r>
    </w:p>
    <w:sectPr w:rsidR="00F065F5" w:rsidRPr="00F065F5" w:rsidSect="008A3C59">
      <w:headerReference w:type="default" r:id="rId8"/>
      <w:footerReference w:type="default" r:id="rId9"/>
      <w:pgSz w:w="11906" w:h="16838" w:code="9"/>
      <w:pgMar w:top="2694" w:right="1416" w:bottom="2410" w:left="1276" w:header="56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CB1D" w14:textId="77777777" w:rsidR="000E40D2" w:rsidRDefault="000E40D2" w:rsidP="007E39BF">
      <w:pPr>
        <w:spacing w:after="0" w:line="240" w:lineRule="auto"/>
      </w:pPr>
      <w:r>
        <w:separator/>
      </w:r>
    </w:p>
  </w:endnote>
  <w:endnote w:type="continuationSeparator" w:id="0">
    <w:p w14:paraId="34D722EA" w14:textId="77777777" w:rsidR="000E40D2" w:rsidRDefault="000E40D2" w:rsidP="007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2F5496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2F5496" w:themeColor="accent1" w:themeShade="BF"/>
      </w:tblBorders>
      <w:tblLook w:val="04A0" w:firstRow="1" w:lastRow="0" w:firstColumn="1" w:lastColumn="0" w:noHBand="0" w:noVBand="1"/>
    </w:tblPr>
    <w:tblGrid>
      <w:gridCol w:w="3997"/>
      <w:gridCol w:w="2382"/>
      <w:gridCol w:w="2835"/>
    </w:tblGrid>
    <w:tr w:rsidR="00FC5A91" w:rsidRPr="00C956BB" w14:paraId="386F05D5" w14:textId="77777777" w:rsidTr="0050152C">
      <w:tc>
        <w:tcPr>
          <w:tcW w:w="3997" w:type="dxa"/>
        </w:tcPr>
        <w:p w14:paraId="4875FB10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b/>
              <w:i/>
              <w:sz w:val="20"/>
              <w:szCs w:val="20"/>
            </w:rPr>
          </w:pPr>
          <w:r w:rsidRPr="008147D5">
            <w:rPr>
              <w:rFonts w:ascii="Arial Narrow" w:hAnsi="Arial Narrow" w:cs="Rod"/>
              <w:b/>
              <w:i/>
              <w:sz w:val="20"/>
              <w:szCs w:val="20"/>
            </w:rPr>
            <w:t>IRAS Istituto Rodigino di Assistenza Sociale</w:t>
          </w:r>
        </w:p>
      </w:tc>
      <w:tc>
        <w:tcPr>
          <w:tcW w:w="2382" w:type="dxa"/>
        </w:tcPr>
        <w:p w14:paraId="712D631C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</w:rPr>
          </w:pPr>
          <w:r w:rsidRPr="008147D5">
            <w:rPr>
              <w:rFonts w:ascii="Arial Narrow" w:hAnsi="Arial Narrow" w:cs="Rod"/>
              <w:i/>
              <w:sz w:val="20"/>
              <w:szCs w:val="20"/>
            </w:rPr>
            <w:t xml:space="preserve">P. IVA         </w:t>
          </w:r>
          <w:r w:rsidR="004F5169" w:rsidRPr="008147D5">
            <w:rPr>
              <w:rFonts w:ascii="Arial Narrow" w:hAnsi="Arial Narrow" w:cs="Rod"/>
              <w:i/>
              <w:sz w:val="20"/>
              <w:szCs w:val="20"/>
            </w:rPr>
            <w:t xml:space="preserve"> </w:t>
          </w:r>
          <w:r w:rsidRPr="008147D5">
            <w:rPr>
              <w:rFonts w:ascii="Arial Narrow" w:hAnsi="Arial Narrow" w:cs="Rod"/>
              <w:i/>
              <w:sz w:val="20"/>
              <w:szCs w:val="20"/>
            </w:rPr>
            <w:t>01083</w:t>
          </w:r>
          <w:r w:rsidR="00D54B77" w:rsidRPr="008147D5">
            <w:rPr>
              <w:rFonts w:ascii="Arial Narrow" w:hAnsi="Arial Narrow" w:cs="Rod"/>
              <w:i/>
              <w:sz w:val="20"/>
              <w:szCs w:val="20"/>
            </w:rPr>
            <w:t>1</w:t>
          </w:r>
          <w:r w:rsidRPr="008147D5">
            <w:rPr>
              <w:rFonts w:ascii="Arial Narrow" w:hAnsi="Arial Narrow" w:cs="Rod"/>
              <w:i/>
              <w:sz w:val="20"/>
              <w:szCs w:val="20"/>
            </w:rPr>
            <w:t>30292</w:t>
          </w:r>
        </w:p>
      </w:tc>
      <w:tc>
        <w:tcPr>
          <w:tcW w:w="2835" w:type="dxa"/>
        </w:tcPr>
        <w:p w14:paraId="75402241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  <w:lang w:val="en-US"/>
            </w:rPr>
          </w:pPr>
          <w:r w:rsidRPr="008147D5">
            <w:rPr>
              <w:rFonts w:ascii="Arial Narrow" w:hAnsi="Arial Narrow" w:cs="Rod"/>
              <w:i/>
              <w:sz w:val="20"/>
              <w:szCs w:val="20"/>
              <w:lang w:val="en-US"/>
            </w:rPr>
            <w:t>Sito Web   www.irasrovigo.it</w:t>
          </w:r>
        </w:p>
      </w:tc>
    </w:tr>
    <w:tr w:rsidR="00FC5A91" w:rsidRPr="008147D5" w14:paraId="2CBE3EF9" w14:textId="77777777" w:rsidTr="0050152C">
      <w:tc>
        <w:tcPr>
          <w:tcW w:w="3997" w:type="dxa"/>
        </w:tcPr>
        <w:p w14:paraId="163F9DB7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</w:rPr>
          </w:pPr>
          <w:r w:rsidRPr="008147D5">
            <w:rPr>
              <w:rFonts w:ascii="Arial Narrow" w:hAnsi="Arial Narrow" w:cs="Rod"/>
              <w:i/>
              <w:sz w:val="20"/>
              <w:szCs w:val="20"/>
            </w:rPr>
            <w:t>Via Giacomo Giro 3 - 45100 Rovigo</w:t>
          </w:r>
        </w:p>
      </w:tc>
      <w:tc>
        <w:tcPr>
          <w:tcW w:w="2382" w:type="dxa"/>
        </w:tcPr>
        <w:p w14:paraId="21922716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</w:rPr>
          </w:pPr>
          <w:r w:rsidRPr="008147D5">
            <w:rPr>
              <w:rFonts w:ascii="Arial Narrow" w:hAnsi="Arial Narrow" w:cs="Rod"/>
              <w:i/>
              <w:sz w:val="20"/>
              <w:szCs w:val="20"/>
            </w:rPr>
            <w:t>C. Fiscale    9301583029</w:t>
          </w:r>
          <w:r w:rsidR="0032284F" w:rsidRPr="008147D5">
            <w:rPr>
              <w:rFonts w:ascii="Arial Narrow" w:hAnsi="Arial Narrow" w:cs="Rod"/>
              <w:i/>
              <w:sz w:val="20"/>
              <w:szCs w:val="20"/>
            </w:rPr>
            <w:t>7</w:t>
          </w:r>
        </w:p>
      </w:tc>
      <w:tc>
        <w:tcPr>
          <w:tcW w:w="2835" w:type="dxa"/>
        </w:tcPr>
        <w:p w14:paraId="7EF233E8" w14:textId="77777777" w:rsidR="00FC5A91" w:rsidRPr="008147D5" w:rsidRDefault="0032284F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</w:rPr>
          </w:pPr>
          <w:r w:rsidRPr="008147D5">
            <w:rPr>
              <w:rFonts w:ascii="Arial Narrow" w:hAnsi="Arial Narrow" w:cs="Rod"/>
              <w:i/>
              <w:sz w:val="20"/>
              <w:szCs w:val="20"/>
            </w:rPr>
            <w:t xml:space="preserve">e-mail:  </w:t>
          </w:r>
          <w:r w:rsidR="00FC5A91" w:rsidRPr="008147D5">
            <w:rPr>
              <w:rFonts w:ascii="Arial Narrow" w:hAnsi="Arial Narrow" w:cs="Rod"/>
              <w:i/>
              <w:sz w:val="20"/>
              <w:szCs w:val="20"/>
            </w:rPr>
            <w:t xml:space="preserve">  info@irasrovigo.it</w:t>
          </w:r>
        </w:p>
      </w:tc>
    </w:tr>
    <w:tr w:rsidR="00FC5A91" w:rsidRPr="008147D5" w14:paraId="32A25450" w14:textId="77777777" w:rsidTr="0050152C">
      <w:tc>
        <w:tcPr>
          <w:tcW w:w="3997" w:type="dxa"/>
        </w:tcPr>
        <w:p w14:paraId="19829B52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</w:rPr>
          </w:pPr>
          <w:r w:rsidRPr="008147D5">
            <w:rPr>
              <w:rFonts w:ascii="Arial Narrow" w:hAnsi="Arial Narrow" w:cs="Rod"/>
              <w:i/>
              <w:sz w:val="20"/>
              <w:szCs w:val="20"/>
            </w:rPr>
            <w:t>Tel.  0425 427 111 - Fax 0425 463 294</w:t>
          </w:r>
        </w:p>
      </w:tc>
      <w:tc>
        <w:tcPr>
          <w:tcW w:w="2382" w:type="dxa"/>
        </w:tcPr>
        <w:p w14:paraId="428D497E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  <w:lang w:val="en-US"/>
            </w:rPr>
          </w:pPr>
          <w:r w:rsidRPr="008147D5">
            <w:rPr>
              <w:rFonts w:ascii="Arial Narrow" w:hAnsi="Arial Narrow" w:cs="Rod"/>
              <w:i/>
              <w:sz w:val="20"/>
              <w:szCs w:val="20"/>
            </w:rPr>
            <w:t>Codice IPA  iras_029</w:t>
          </w:r>
        </w:p>
      </w:tc>
      <w:tc>
        <w:tcPr>
          <w:tcW w:w="2835" w:type="dxa"/>
        </w:tcPr>
        <w:p w14:paraId="41494329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</w:rPr>
          </w:pPr>
          <w:r w:rsidRPr="008147D5">
            <w:rPr>
              <w:rFonts w:ascii="Arial Narrow" w:hAnsi="Arial Narrow" w:cs="Rod"/>
              <w:i/>
              <w:sz w:val="20"/>
              <w:szCs w:val="20"/>
            </w:rPr>
            <w:t>PEC:          irasrovigo@pec.it</w:t>
          </w:r>
        </w:p>
      </w:tc>
    </w:tr>
    <w:tr w:rsidR="00FC5A91" w:rsidRPr="008147D5" w14:paraId="7EEAF52B" w14:textId="77777777" w:rsidTr="0050152C">
      <w:tc>
        <w:tcPr>
          <w:tcW w:w="3997" w:type="dxa"/>
        </w:tcPr>
        <w:p w14:paraId="1889416E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</w:rPr>
          </w:pPr>
        </w:p>
      </w:tc>
      <w:tc>
        <w:tcPr>
          <w:tcW w:w="2382" w:type="dxa"/>
        </w:tcPr>
        <w:p w14:paraId="649FCD8F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</w:rPr>
          </w:pPr>
        </w:p>
      </w:tc>
      <w:tc>
        <w:tcPr>
          <w:tcW w:w="2835" w:type="dxa"/>
        </w:tcPr>
        <w:p w14:paraId="619DD46B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  <w:lang w:val="en-US"/>
            </w:rPr>
          </w:pPr>
        </w:p>
      </w:tc>
    </w:tr>
    <w:tr w:rsidR="00FC5A91" w:rsidRPr="008147D5" w14:paraId="7036AB63" w14:textId="77777777" w:rsidTr="0050152C">
      <w:tc>
        <w:tcPr>
          <w:tcW w:w="3997" w:type="dxa"/>
        </w:tcPr>
        <w:p w14:paraId="16CC6CD5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  <w:lang w:val="en-US"/>
            </w:rPr>
          </w:pPr>
        </w:p>
      </w:tc>
      <w:tc>
        <w:tcPr>
          <w:tcW w:w="2382" w:type="dxa"/>
        </w:tcPr>
        <w:p w14:paraId="3B77E4BF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  <w:lang w:val="en-US"/>
            </w:rPr>
          </w:pPr>
        </w:p>
      </w:tc>
      <w:tc>
        <w:tcPr>
          <w:tcW w:w="2835" w:type="dxa"/>
        </w:tcPr>
        <w:p w14:paraId="018F442A" w14:textId="77777777" w:rsidR="00FC5A91" w:rsidRPr="008147D5" w:rsidRDefault="00FC5A91" w:rsidP="00FC5A91">
          <w:pPr>
            <w:pStyle w:val="Pidipagina"/>
            <w:rPr>
              <w:rFonts w:ascii="Arial Narrow" w:hAnsi="Arial Narrow" w:cs="Rod"/>
              <w:i/>
              <w:sz w:val="20"/>
              <w:szCs w:val="20"/>
              <w:lang w:val="en-US"/>
            </w:rPr>
          </w:pPr>
        </w:p>
      </w:tc>
    </w:tr>
  </w:tbl>
  <w:p w14:paraId="7C59F4A4" w14:textId="77777777" w:rsidR="00CD6908" w:rsidRPr="00885092" w:rsidRDefault="00CD6908" w:rsidP="0088509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DF8D" w14:textId="77777777" w:rsidR="000E40D2" w:rsidRDefault="000E40D2" w:rsidP="007E39BF">
      <w:pPr>
        <w:spacing w:after="0" w:line="240" w:lineRule="auto"/>
      </w:pPr>
      <w:r>
        <w:separator/>
      </w:r>
    </w:p>
  </w:footnote>
  <w:footnote w:type="continuationSeparator" w:id="0">
    <w:p w14:paraId="6A022ECC" w14:textId="77777777" w:rsidR="000E40D2" w:rsidRDefault="000E40D2" w:rsidP="007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1E37" w14:textId="77777777" w:rsidR="007E39BF" w:rsidRPr="00A24D01" w:rsidRDefault="007B4597" w:rsidP="00257290">
    <w:pPr>
      <w:pStyle w:val="Intestazione"/>
      <w:tabs>
        <w:tab w:val="clear" w:pos="4819"/>
        <w:tab w:val="clear" w:pos="9638"/>
        <w:tab w:val="left" w:pos="5852"/>
      </w:tabs>
      <w:jc w:val="both"/>
      <w:rPr>
        <w:rFonts w:asciiTheme="majorHAnsi" w:hAnsiTheme="majorHAnsi" w:cs="Rod"/>
        <w:color w:val="4472C4"/>
        <w:sz w:val="36"/>
        <w:szCs w:val="36"/>
      </w:rPr>
    </w:pPr>
    <w:r w:rsidRPr="007B4597">
      <w:rPr>
        <w:rFonts w:ascii="Franklin Gothic Medium" w:hAnsi="Franklin Gothic Medium"/>
        <w:noProof/>
        <w:color w:val="2F5496"/>
        <w:sz w:val="32"/>
        <w:szCs w:val="32"/>
      </w:rPr>
      <w:drawing>
        <wp:inline distT="0" distB="0" distL="0" distR="0" wp14:anchorId="6131FF0D" wp14:editId="56128956">
          <wp:extent cx="4277066" cy="1036320"/>
          <wp:effectExtent l="0" t="0" r="9525" b="0"/>
          <wp:docPr id="7" name="Immagine 7" descr="C:\DIRETTORE\2 PROGETTI APERTI\comunicazione\LOGO_IRAS_ROVI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IRETTORE\2 PROGETTI APERTI\comunicazione\LOGO_IRAS_ROVIGO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576" cy="104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E078F" w14:textId="77777777" w:rsidR="00B20D6C" w:rsidRDefault="00B20D6C" w:rsidP="00B20D6C">
    <w:pPr>
      <w:pStyle w:val="Intestazione"/>
      <w:pBdr>
        <w:bottom w:val="single" w:sz="4" w:space="1" w:color="B4C6E7" w:themeColor="accent1" w:themeTint="66"/>
      </w:pBdr>
      <w:tabs>
        <w:tab w:val="clear" w:pos="4819"/>
        <w:tab w:val="clear" w:pos="9638"/>
        <w:tab w:val="left" w:pos="5852"/>
      </w:tabs>
      <w:spacing w:before="120"/>
      <w:jc w:val="right"/>
      <w:rPr>
        <w:rFonts w:ascii="Franklin Gothic Medium" w:hAnsi="Franklin Gothic Medium"/>
        <w:color w:val="2F5496"/>
      </w:rPr>
    </w:pPr>
  </w:p>
  <w:p w14:paraId="1924E227" w14:textId="77777777" w:rsidR="00D24F89" w:rsidRPr="00B20D6C" w:rsidRDefault="00D24F89" w:rsidP="00B20D6C">
    <w:pPr>
      <w:pStyle w:val="Intestazione"/>
      <w:pBdr>
        <w:bottom w:val="single" w:sz="4" w:space="1" w:color="B4C6E7" w:themeColor="accent1" w:themeTint="66"/>
      </w:pBdr>
      <w:tabs>
        <w:tab w:val="clear" w:pos="4819"/>
        <w:tab w:val="clear" w:pos="9638"/>
        <w:tab w:val="left" w:pos="5852"/>
      </w:tabs>
      <w:spacing w:before="120"/>
      <w:jc w:val="right"/>
      <w:rPr>
        <w:rFonts w:ascii="Franklin Gothic Medium" w:hAnsi="Franklin Gothic Medium"/>
        <w:color w:val="2F54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C10"/>
    <w:multiLevelType w:val="hybridMultilevel"/>
    <w:tmpl w:val="B900EE3E"/>
    <w:lvl w:ilvl="0" w:tplc="0410000F">
      <w:start w:val="1"/>
      <w:numFmt w:val="decimal"/>
      <w:lvlText w:val="%1."/>
      <w:lvlJc w:val="left"/>
      <w:pPr>
        <w:ind w:left="726" w:hanging="360"/>
      </w:pPr>
    </w:lvl>
    <w:lvl w:ilvl="1" w:tplc="04100019" w:tentative="1">
      <w:start w:val="1"/>
      <w:numFmt w:val="lowerLetter"/>
      <w:lvlText w:val="%2."/>
      <w:lvlJc w:val="left"/>
      <w:pPr>
        <w:ind w:left="1446" w:hanging="360"/>
      </w:pPr>
    </w:lvl>
    <w:lvl w:ilvl="2" w:tplc="0410001B" w:tentative="1">
      <w:start w:val="1"/>
      <w:numFmt w:val="lowerRoman"/>
      <w:lvlText w:val="%3."/>
      <w:lvlJc w:val="right"/>
      <w:pPr>
        <w:ind w:left="2166" w:hanging="180"/>
      </w:pPr>
    </w:lvl>
    <w:lvl w:ilvl="3" w:tplc="0410000F" w:tentative="1">
      <w:start w:val="1"/>
      <w:numFmt w:val="decimal"/>
      <w:lvlText w:val="%4."/>
      <w:lvlJc w:val="left"/>
      <w:pPr>
        <w:ind w:left="2886" w:hanging="360"/>
      </w:pPr>
    </w:lvl>
    <w:lvl w:ilvl="4" w:tplc="04100019" w:tentative="1">
      <w:start w:val="1"/>
      <w:numFmt w:val="lowerLetter"/>
      <w:lvlText w:val="%5."/>
      <w:lvlJc w:val="left"/>
      <w:pPr>
        <w:ind w:left="3606" w:hanging="360"/>
      </w:pPr>
    </w:lvl>
    <w:lvl w:ilvl="5" w:tplc="0410001B" w:tentative="1">
      <w:start w:val="1"/>
      <w:numFmt w:val="lowerRoman"/>
      <w:lvlText w:val="%6."/>
      <w:lvlJc w:val="right"/>
      <w:pPr>
        <w:ind w:left="4326" w:hanging="180"/>
      </w:pPr>
    </w:lvl>
    <w:lvl w:ilvl="6" w:tplc="0410000F" w:tentative="1">
      <w:start w:val="1"/>
      <w:numFmt w:val="decimal"/>
      <w:lvlText w:val="%7."/>
      <w:lvlJc w:val="left"/>
      <w:pPr>
        <w:ind w:left="5046" w:hanging="360"/>
      </w:pPr>
    </w:lvl>
    <w:lvl w:ilvl="7" w:tplc="04100019" w:tentative="1">
      <w:start w:val="1"/>
      <w:numFmt w:val="lowerLetter"/>
      <w:lvlText w:val="%8."/>
      <w:lvlJc w:val="left"/>
      <w:pPr>
        <w:ind w:left="5766" w:hanging="360"/>
      </w:pPr>
    </w:lvl>
    <w:lvl w:ilvl="8" w:tplc="0410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0B863379"/>
    <w:multiLevelType w:val="hybridMultilevel"/>
    <w:tmpl w:val="946C8C4C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2248A9DA">
      <w:start w:val="1"/>
      <w:numFmt w:val="bullet"/>
      <w:lvlText w:val="·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E3ACECE8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4842"/>
    <w:multiLevelType w:val="hybridMultilevel"/>
    <w:tmpl w:val="88F6BE72"/>
    <w:lvl w:ilvl="0" w:tplc="EEF48A56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25A60"/>
    <w:multiLevelType w:val="hybridMultilevel"/>
    <w:tmpl w:val="A1EA06A0"/>
    <w:lvl w:ilvl="0" w:tplc="0410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21DD62F5"/>
    <w:multiLevelType w:val="hybridMultilevel"/>
    <w:tmpl w:val="3CD2B7F8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3172D70"/>
    <w:multiLevelType w:val="hybridMultilevel"/>
    <w:tmpl w:val="DF2AF9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C5E82"/>
    <w:multiLevelType w:val="hybridMultilevel"/>
    <w:tmpl w:val="C486E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F2521"/>
    <w:multiLevelType w:val="hybridMultilevel"/>
    <w:tmpl w:val="448032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A232E"/>
    <w:multiLevelType w:val="hybridMultilevel"/>
    <w:tmpl w:val="64802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795C"/>
    <w:multiLevelType w:val="hybridMultilevel"/>
    <w:tmpl w:val="329E4BFC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4F6E00A9"/>
    <w:multiLevelType w:val="multilevel"/>
    <w:tmpl w:val="163EB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7C7E49"/>
    <w:multiLevelType w:val="hybridMultilevel"/>
    <w:tmpl w:val="13167EEC"/>
    <w:lvl w:ilvl="0" w:tplc="ED5C96B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3364A"/>
    <w:multiLevelType w:val="hybridMultilevel"/>
    <w:tmpl w:val="C422C6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57C9D"/>
    <w:multiLevelType w:val="hybridMultilevel"/>
    <w:tmpl w:val="BB5AF9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D3AA8"/>
    <w:multiLevelType w:val="hybridMultilevel"/>
    <w:tmpl w:val="C422C64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F76645"/>
    <w:multiLevelType w:val="hybridMultilevel"/>
    <w:tmpl w:val="79E0279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 w15:restartNumberingAfterBreak="0">
    <w:nsid w:val="730847AE"/>
    <w:multiLevelType w:val="hybridMultilevel"/>
    <w:tmpl w:val="3E5A80F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741A640F"/>
    <w:multiLevelType w:val="hybridMultilevel"/>
    <w:tmpl w:val="AD147574"/>
    <w:lvl w:ilvl="0" w:tplc="EEF48A56">
      <w:start w:val="1"/>
      <w:numFmt w:val="decimal"/>
      <w:lvlText w:val="%1"/>
      <w:lvlJc w:val="left"/>
      <w:pPr>
        <w:ind w:left="1068" w:hanging="7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949AD"/>
    <w:multiLevelType w:val="hybridMultilevel"/>
    <w:tmpl w:val="4EEE98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532F3"/>
    <w:multiLevelType w:val="hybridMultilevel"/>
    <w:tmpl w:val="9600E7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36187">
    <w:abstractNumId w:val="19"/>
  </w:num>
  <w:num w:numId="2" w16cid:durableId="456071395">
    <w:abstractNumId w:val="7"/>
  </w:num>
  <w:num w:numId="3" w16cid:durableId="2064256694">
    <w:abstractNumId w:val="17"/>
  </w:num>
  <w:num w:numId="4" w16cid:durableId="937299873">
    <w:abstractNumId w:val="6"/>
  </w:num>
  <w:num w:numId="5" w16cid:durableId="1266115769">
    <w:abstractNumId w:val="2"/>
  </w:num>
  <w:num w:numId="6" w16cid:durableId="1273393359">
    <w:abstractNumId w:val="15"/>
  </w:num>
  <w:num w:numId="7" w16cid:durableId="70540900">
    <w:abstractNumId w:val="1"/>
  </w:num>
  <w:num w:numId="8" w16cid:durableId="1673416363">
    <w:abstractNumId w:val="10"/>
  </w:num>
  <w:num w:numId="9" w16cid:durableId="438454489">
    <w:abstractNumId w:val="16"/>
  </w:num>
  <w:num w:numId="10" w16cid:durableId="769201873">
    <w:abstractNumId w:val="3"/>
  </w:num>
  <w:num w:numId="11" w16cid:durableId="149637518">
    <w:abstractNumId w:val="0"/>
  </w:num>
  <w:num w:numId="12" w16cid:durableId="1685861954">
    <w:abstractNumId w:val="5"/>
  </w:num>
  <w:num w:numId="13" w16cid:durableId="1830245611">
    <w:abstractNumId w:val="13"/>
  </w:num>
  <w:num w:numId="14" w16cid:durableId="54547252">
    <w:abstractNumId w:val="12"/>
  </w:num>
  <w:num w:numId="15" w16cid:durableId="1044136181">
    <w:abstractNumId w:val="11"/>
  </w:num>
  <w:num w:numId="16" w16cid:durableId="1876503496">
    <w:abstractNumId w:val="14"/>
  </w:num>
  <w:num w:numId="17" w16cid:durableId="1138064269">
    <w:abstractNumId w:val="18"/>
  </w:num>
  <w:num w:numId="18" w16cid:durableId="1972711567">
    <w:abstractNumId w:val="8"/>
  </w:num>
  <w:num w:numId="19" w16cid:durableId="303974304">
    <w:abstractNumId w:val="9"/>
  </w:num>
  <w:num w:numId="20" w16cid:durableId="107508169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characterSpacingControl w:val="doNotCompress"/>
  <w:hdrShapeDefaults>
    <o:shapedefaults v:ext="edit" spidmax="2050" fillcolor="none [3204]" stroke="f">
      <v:fill color="none [3204]" opacity="42598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B3"/>
    <w:rsid w:val="00010E86"/>
    <w:rsid w:val="00022635"/>
    <w:rsid w:val="0002496E"/>
    <w:rsid w:val="00026D90"/>
    <w:rsid w:val="00030256"/>
    <w:rsid w:val="00031F09"/>
    <w:rsid w:val="0003603D"/>
    <w:rsid w:val="000525E9"/>
    <w:rsid w:val="00054686"/>
    <w:rsid w:val="00055D14"/>
    <w:rsid w:val="00060AC0"/>
    <w:rsid w:val="00064034"/>
    <w:rsid w:val="00066B33"/>
    <w:rsid w:val="0007431E"/>
    <w:rsid w:val="00080EBA"/>
    <w:rsid w:val="0009259B"/>
    <w:rsid w:val="0009788A"/>
    <w:rsid w:val="000A04FA"/>
    <w:rsid w:val="000B07A6"/>
    <w:rsid w:val="000C5C37"/>
    <w:rsid w:val="000D07B9"/>
    <w:rsid w:val="000D6FF0"/>
    <w:rsid w:val="000E40D2"/>
    <w:rsid w:val="000E6A08"/>
    <w:rsid w:val="000F060C"/>
    <w:rsid w:val="000F5732"/>
    <w:rsid w:val="000F5DE7"/>
    <w:rsid w:val="000F6463"/>
    <w:rsid w:val="0012232B"/>
    <w:rsid w:val="00123FF5"/>
    <w:rsid w:val="001309BF"/>
    <w:rsid w:val="00133757"/>
    <w:rsid w:val="00146F0C"/>
    <w:rsid w:val="0016391B"/>
    <w:rsid w:val="00163A52"/>
    <w:rsid w:val="00167F42"/>
    <w:rsid w:val="00174F24"/>
    <w:rsid w:val="00185947"/>
    <w:rsid w:val="0019356F"/>
    <w:rsid w:val="00194DFC"/>
    <w:rsid w:val="001A0CCE"/>
    <w:rsid w:val="001A30F9"/>
    <w:rsid w:val="001A749B"/>
    <w:rsid w:val="001B0E55"/>
    <w:rsid w:val="001C0B6E"/>
    <w:rsid w:val="001C7019"/>
    <w:rsid w:val="001D7D0B"/>
    <w:rsid w:val="001E0525"/>
    <w:rsid w:val="001E4486"/>
    <w:rsid w:val="001F5CF8"/>
    <w:rsid w:val="0020468E"/>
    <w:rsid w:val="00206E2D"/>
    <w:rsid w:val="00207C95"/>
    <w:rsid w:val="0021326A"/>
    <w:rsid w:val="0022154D"/>
    <w:rsid w:val="00235C1B"/>
    <w:rsid w:val="0024362A"/>
    <w:rsid w:val="00247DE0"/>
    <w:rsid w:val="00250D39"/>
    <w:rsid w:val="0025138A"/>
    <w:rsid w:val="00257053"/>
    <w:rsid w:val="00257290"/>
    <w:rsid w:val="00260B48"/>
    <w:rsid w:val="002722AF"/>
    <w:rsid w:val="00280AC1"/>
    <w:rsid w:val="00284AB3"/>
    <w:rsid w:val="002876C2"/>
    <w:rsid w:val="002938DE"/>
    <w:rsid w:val="00294FB0"/>
    <w:rsid w:val="002974A6"/>
    <w:rsid w:val="002A5CAC"/>
    <w:rsid w:val="002B58C3"/>
    <w:rsid w:val="002B6AC0"/>
    <w:rsid w:val="002C2FD0"/>
    <w:rsid w:val="002C7361"/>
    <w:rsid w:val="002D26E8"/>
    <w:rsid w:val="002E6A40"/>
    <w:rsid w:val="002F2C47"/>
    <w:rsid w:val="00303818"/>
    <w:rsid w:val="00304D6C"/>
    <w:rsid w:val="00306466"/>
    <w:rsid w:val="003110B1"/>
    <w:rsid w:val="00314DA8"/>
    <w:rsid w:val="0031643D"/>
    <w:rsid w:val="0032284F"/>
    <w:rsid w:val="0033636E"/>
    <w:rsid w:val="003474FA"/>
    <w:rsid w:val="003620DC"/>
    <w:rsid w:val="00371DAA"/>
    <w:rsid w:val="00372EB4"/>
    <w:rsid w:val="00396DC1"/>
    <w:rsid w:val="00397C39"/>
    <w:rsid w:val="003A0B0A"/>
    <w:rsid w:val="003B1EB7"/>
    <w:rsid w:val="003B2A11"/>
    <w:rsid w:val="003C111B"/>
    <w:rsid w:val="003C54B1"/>
    <w:rsid w:val="003C6239"/>
    <w:rsid w:val="003D5A3D"/>
    <w:rsid w:val="003E30BD"/>
    <w:rsid w:val="003F24FE"/>
    <w:rsid w:val="0040085A"/>
    <w:rsid w:val="00403FA7"/>
    <w:rsid w:val="00410574"/>
    <w:rsid w:val="00411CA6"/>
    <w:rsid w:val="00412026"/>
    <w:rsid w:val="00427326"/>
    <w:rsid w:val="00427C01"/>
    <w:rsid w:val="004324B8"/>
    <w:rsid w:val="004361DC"/>
    <w:rsid w:val="00436E54"/>
    <w:rsid w:val="00443754"/>
    <w:rsid w:val="00446125"/>
    <w:rsid w:val="0044645C"/>
    <w:rsid w:val="004477D4"/>
    <w:rsid w:val="004721D4"/>
    <w:rsid w:val="00474DAE"/>
    <w:rsid w:val="00481177"/>
    <w:rsid w:val="00481C6E"/>
    <w:rsid w:val="004835DD"/>
    <w:rsid w:val="00484349"/>
    <w:rsid w:val="00484B57"/>
    <w:rsid w:val="004876DB"/>
    <w:rsid w:val="004950A7"/>
    <w:rsid w:val="004A26B6"/>
    <w:rsid w:val="004A77FD"/>
    <w:rsid w:val="004B6FCC"/>
    <w:rsid w:val="004D1B31"/>
    <w:rsid w:val="004D213D"/>
    <w:rsid w:val="004D4544"/>
    <w:rsid w:val="004D57A8"/>
    <w:rsid w:val="004D7D9E"/>
    <w:rsid w:val="004E3676"/>
    <w:rsid w:val="004F0397"/>
    <w:rsid w:val="004F5169"/>
    <w:rsid w:val="004F561C"/>
    <w:rsid w:val="004F7C30"/>
    <w:rsid w:val="0050152C"/>
    <w:rsid w:val="00501B61"/>
    <w:rsid w:val="0050749F"/>
    <w:rsid w:val="0051379E"/>
    <w:rsid w:val="00533A2F"/>
    <w:rsid w:val="00546189"/>
    <w:rsid w:val="00556CA0"/>
    <w:rsid w:val="005634E2"/>
    <w:rsid w:val="00564ADE"/>
    <w:rsid w:val="0057051B"/>
    <w:rsid w:val="005802DE"/>
    <w:rsid w:val="00581952"/>
    <w:rsid w:val="00586DEC"/>
    <w:rsid w:val="00587351"/>
    <w:rsid w:val="00591760"/>
    <w:rsid w:val="00593908"/>
    <w:rsid w:val="005956E7"/>
    <w:rsid w:val="00596708"/>
    <w:rsid w:val="005A01CD"/>
    <w:rsid w:val="005A0773"/>
    <w:rsid w:val="005A5BCF"/>
    <w:rsid w:val="005C2B56"/>
    <w:rsid w:val="005E0BD7"/>
    <w:rsid w:val="005E74C7"/>
    <w:rsid w:val="005F1833"/>
    <w:rsid w:val="005F4710"/>
    <w:rsid w:val="00610751"/>
    <w:rsid w:val="00610F7A"/>
    <w:rsid w:val="0061289A"/>
    <w:rsid w:val="00617171"/>
    <w:rsid w:val="00617A5B"/>
    <w:rsid w:val="0062522E"/>
    <w:rsid w:val="006310D4"/>
    <w:rsid w:val="0064325A"/>
    <w:rsid w:val="006508DE"/>
    <w:rsid w:val="006519BC"/>
    <w:rsid w:val="0065360F"/>
    <w:rsid w:val="00664C12"/>
    <w:rsid w:val="00672241"/>
    <w:rsid w:val="006726E2"/>
    <w:rsid w:val="00673F0F"/>
    <w:rsid w:val="0067635A"/>
    <w:rsid w:val="00682118"/>
    <w:rsid w:val="0068548F"/>
    <w:rsid w:val="0068558E"/>
    <w:rsid w:val="00693293"/>
    <w:rsid w:val="00694CC8"/>
    <w:rsid w:val="006959A4"/>
    <w:rsid w:val="006A3F9F"/>
    <w:rsid w:val="006A73CC"/>
    <w:rsid w:val="006B1D29"/>
    <w:rsid w:val="006B3816"/>
    <w:rsid w:val="006B67B7"/>
    <w:rsid w:val="006C04BD"/>
    <w:rsid w:val="006C704C"/>
    <w:rsid w:val="006D18B5"/>
    <w:rsid w:val="006D5912"/>
    <w:rsid w:val="006D7CA5"/>
    <w:rsid w:val="006E1426"/>
    <w:rsid w:val="006F0117"/>
    <w:rsid w:val="006F075E"/>
    <w:rsid w:val="006F1577"/>
    <w:rsid w:val="007244FC"/>
    <w:rsid w:val="00726BBC"/>
    <w:rsid w:val="007276DE"/>
    <w:rsid w:val="00732937"/>
    <w:rsid w:val="00733651"/>
    <w:rsid w:val="00750EFF"/>
    <w:rsid w:val="007510A2"/>
    <w:rsid w:val="007578E9"/>
    <w:rsid w:val="00762267"/>
    <w:rsid w:val="00773B48"/>
    <w:rsid w:val="00774584"/>
    <w:rsid w:val="00776138"/>
    <w:rsid w:val="00786BFA"/>
    <w:rsid w:val="0079184C"/>
    <w:rsid w:val="00791DD6"/>
    <w:rsid w:val="00797719"/>
    <w:rsid w:val="007A7B35"/>
    <w:rsid w:val="007A7F8C"/>
    <w:rsid w:val="007B3CE6"/>
    <w:rsid w:val="007B4597"/>
    <w:rsid w:val="007D5459"/>
    <w:rsid w:val="007D5E73"/>
    <w:rsid w:val="007E05A1"/>
    <w:rsid w:val="007E317D"/>
    <w:rsid w:val="007E366C"/>
    <w:rsid w:val="007E39BF"/>
    <w:rsid w:val="007F0594"/>
    <w:rsid w:val="007F184E"/>
    <w:rsid w:val="007F4D04"/>
    <w:rsid w:val="007F766F"/>
    <w:rsid w:val="00801558"/>
    <w:rsid w:val="00802BA4"/>
    <w:rsid w:val="00803AA8"/>
    <w:rsid w:val="00805C1A"/>
    <w:rsid w:val="0081069C"/>
    <w:rsid w:val="008116FD"/>
    <w:rsid w:val="008147D5"/>
    <w:rsid w:val="008335BD"/>
    <w:rsid w:val="008374C6"/>
    <w:rsid w:val="00844B19"/>
    <w:rsid w:val="00844B7E"/>
    <w:rsid w:val="0085190A"/>
    <w:rsid w:val="0085576E"/>
    <w:rsid w:val="00875E40"/>
    <w:rsid w:val="00876694"/>
    <w:rsid w:val="008769A9"/>
    <w:rsid w:val="008833CD"/>
    <w:rsid w:val="00884354"/>
    <w:rsid w:val="00885092"/>
    <w:rsid w:val="00892F18"/>
    <w:rsid w:val="00893B63"/>
    <w:rsid w:val="008A3C59"/>
    <w:rsid w:val="008C02A6"/>
    <w:rsid w:val="008C1E09"/>
    <w:rsid w:val="008C3C1D"/>
    <w:rsid w:val="008E2BC4"/>
    <w:rsid w:val="008E407E"/>
    <w:rsid w:val="008E4AE3"/>
    <w:rsid w:val="008E4D6E"/>
    <w:rsid w:val="008E5B42"/>
    <w:rsid w:val="008F0930"/>
    <w:rsid w:val="008F3880"/>
    <w:rsid w:val="008F674D"/>
    <w:rsid w:val="00903188"/>
    <w:rsid w:val="00905522"/>
    <w:rsid w:val="00910282"/>
    <w:rsid w:val="00915F4F"/>
    <w:rsid w:val="009237BD"/>
    <w:rsid w:val="0093203A"/>
    <w:rsid w:val="009328CE"/>
    <w:rsid w:val="00942CC0"/>
    <w:rsid w:val="00942E2E"/>
    <w:rsid w:val="0094572F"/>
    <w:rsid w:val="009633F7"/>
    <w:rsid w:val="00970704"/>
    <w:rsid w:val="00972BCD"/>
    <w:rsid w:val="00975392"/>
    <w:rsid w:val="00992975"/>
    <w:rsid w:val="009951F8"/>
    <w:rsid w:val="00996C4C"/>
    <w:rsid w:val="009A286B"/>
    <w:rsid w:val="009B25A3"/>
    <w:rsid w:val="009B5752"/>
    <w:rsid w:val="009B6366"/>
    <w:rsid w:val="009C3E7C"/>
    <w:rsid w:val="009C3F06"/>
    <w:rsid w:val="009E3ABF"/>
    <w:rsid w:val="009F099E"/>
    <w:rsid w:val="009F2072"/>
    <w:rsid w:val="009F6DC0"/>
    <w:rsid w:val="00A00B97"/>
    <w:rsid w:val="00A018C5"/>
    <w:rsid w:val="00A24D01"/>
    <w:rsid w:val="00A252F0"/>
    <w:rsid w:val="00A32C9A"/>
    <w:rsid w:val="00A36311"/>
    <w:rsid w:val="00A52451"/>
    <w:rsid w:val="00A6027A"/>
    <w:rsid w:val="00A626AF"/>
    <w:rsid w:val="00A635C9"/>
    <w:rsid w:val="00A67A91"/>
    <w:rsid w:val="00A713F6"/>
    <w:rsid w:val="00A8245E"/>
    <w:rsid w:val="00A831A6"/>
    <w:rsid w:val="00A83EBC"/>
    <w:rsid w:val="00A90767"/>
    <w:rsid w:val="00A922F3"/>
    <w:rsid w:val="00A93463"/>
    <w:rsid w:val="00AA498E"/>
    <w:rsid w:val="00AA49BA"/>
    <w:rsid w:val="00AA5109"/>
    <w:rsid w:val="00AA7B93"/>
    <w:rsid w:val="00AB791D"/>
    <w:rsid w:val="00AC06D1"/>
    <w:rsid w:val="00AC4879"/>
    <w:rsid w:val="00AC4AFD"/>
    <w:rsid w:val="00AC4B44"/>
    <w:rsid w:val="00AC5D07"/>
    <w:rsid w:val="00AD4CD1"/>
    <w:rsid w:val="00AD501D"/>
    <w:rsid w:val="00AD6BF1"/>
    <w:rsid w:val="00AF010F"/>
    <w:rsid w:val="00AF3F6A"/>
    <w:rsid w:val="00B01064"/>
    <w:rsid w:val="00B0134A"/>
    <w:rsid w:val="00B05B4C"/>
    <w:rsid w:val="00B12294"/>
    <w:rsid w:val="00B123DA"/>
    <w:rsid w:val="00B13F30"/>
    <w:rsid w:val="00B144C6"/>
    <w:rsid w:val="00B20D6C"/>
    <w:rsid w:val="00B22A1B"/>
    <w:rsid w:val="00B40846"/>
    <w:rsid w:val="00B41C6F"/>
    <w:rsid w:val="00B457AE"/>
    <w:rsid w:val="00B62F91"/>
    <w:rsid w:val="00B64B2F"/>
    <w:rsid w:val="00B65CBE"/>
    <w:rsid w:val="00B8567A"/>
    <w:rsid w:val="00B857CF"/>
    <w:rsid w:val="00B869C5"/>
    <w:rsid w:val="00B91B69"/>
    <w:rsid w:val="00B96449"/>
    <w:rsid w:val="00BA1A61"/>
    <w:rsid w:val="00BA2878"/>
    <w:rsid w:val="00BA551E"/>
    <w:rsid w:val="00BB5DEA"/>
    <w:rsid w:val="00BC22F8"/>
    <w:rsid w:val="00BC2A13"/>
    <w:rsid w:val="00BC6878"/>
    <w:rsid w:val="00BD2473"/>
    <w:rsid w:val="00BD445D"/>
    <w:rsid w:val="00BE366E"/>
    <w:rsid w:val="00BF6FB9"/>
    <w:rsid w:val="00C0010F"/>
    <w:rsid w:val="00C01D17"/>
    <w:rsid w:val="00C03658"/>
    <w:rsid w:val="00C03BD3"/>
    <w:rsid w:val="00C2581B"/>
    <w:rsid w:val="00C366FD"/>
    <w:rsid w:val="00C3697F"/>
    <w:rsid w:val="00C372C6"/>
    <w:rsid w:val="00C435C9"/>
    <w:rsid w:val="00C462B8"/>
    <w:rsid w:val="00C602A3"/>
    <w:rsid w:val="00C6241C"/>
    <w:rsid w:val="00C62878"/>
    <w:rsid w:val="00C84529"/>
    <w:rsid w:val="00C912B7"/>
    <w:rsid w:val="00C91660"/>
    <w:rsid w:val="00C956BB"/>
    <w:rsid w:val="00CA3879"/>
    <w:rsid w:val="00CA4865"/>
    <w:rsid w:val="00CA514E"/>
    <w:rsid w:val="00CA72D8"/>
    <w:rsid w:val="00CB7E1C"/>
    <w:rsid w:val="00CC70D8"/>
    <w:rsid w:val="00CC7438"/>
    <w:rsid w:val="00CD4A34"/>
    <w:rsid w:val="00CD6908"/>
    <w:rsid w:val="00CE67B1"/>
    <w:rsid w:val="00CE6CB5"/>
    <w:rsid w:val="00CF26FB"/>
    <w:rsid w:val="00D01F0F"/>
    <w:rsid w:val="00D034FD"/>
    <w:rsid w:val="00D07123"/>
    <w:rsid w:val="00D1380B"/>
    <w:rsid w:val="00D14B0A"/>
    <w:rsid w:val="00D17778"/>
    <w:rsid w:val="00D24F89"/>
    <w:rsid w:val="00D3209E"/>
    <w:rsid w:val="00D41AB4"/>
    <w:rsid w:val="00D45FF4"/>
    <w:rsid w:val="00D46BB6"/>
    <w:rsid w:val="00D521DB"/>
    <w:rsid w:val="00D54B77"/>
    <w:rsid w:val="00D658AC"/>
    <w:rsid w:val="00D710D3"/>
    <w:rsid w:val="00D72812"/>
    <w:rsid w:val="00D72BB7"/>
    <w:rsid w:val="00D80E81"/>
    <w:rsid w:val="00D827FB"/>
    <w:rsid w:val="00D879A1"/>
    <w:rsid w:val="00D96AFE"/>
    <w:rsid w:val="00D97B21"/>
    <w:rsid w:val="00DA37C8"/>
    <w:rsid w:val="00DB2D98"/>
    <w:rsid w:val="00DB4EA6"/>
    <w:rsid w:val="00DB7EB3"/>
    <w:rsid w:val="00DC04AD"/>
    <w:rsid w:val="00DD1251"/>
    <w:rsid w:val="00DD338D"/>
    <w:rsid w:val="00DD35BF"/>
    <w:rsid w:val="00DE13EF"/>
    <w:rsid w:val="00DE6436"/>
    <w:rsid w:val="00E054DD"/>
    <w:rsid w:val="00E06C0C"/>
    <w:rsid w:val="00E15722"/>
    <w:rsid w:val="00E25287"/>
    <w:rsid w:val="00E269F7"/>
    <w:rsid w:val="00E308AA"/>
    <w:rsid w:val="00E345C6"/>
    <w:rsid w:val="00E37B15"/>
    <w:rsid w:val="00E44BCC"/>
    <w:rsid w:val="00E625ED"/>
    <w:rsid w:val="00E6543C"/>
    <w:rsid w:val="00E72AB3"/>
    <w:rsid w:val="00E7373B"/>
    <w:rsid w:val="00E8578C"/>
    <w:rsid w:val="00E862B6"/>
    <w:rsid w:val="00E86350"/>
    <w:rsid w:val="00E93C67"/>
    <w:rsid w:val="00E96F1C"/>
    <w:rsid w:val="00EB6C60"/>
    <w:rsid w:val="00EB7B20"/>
    <w:rsid w:val="00EC132F"/>
    <w:rsid w:val="00ED041F"/>
    <w:rsid w:val="00ED57F3"/>
    <w:rsid w:val="00ED7821"/>
    <w:rsid w:val="00EE0065"/>
    <w:rsid w:val="00EE5B20"/>
    <w:rsid w:val="00EE6993"/>
    <w:rsid w:val="00EF7966"/>
    <w:rsid w:val="00F00359"/>
    <w:rsid w:val="00F065F5"/>
    <w:rsid w:val="00F106C3"/>
    <w:rsid w:val="00F20D77"/>
    <w:rsid w:val="00F25552"/>
    <w:rsid w:val="00F31624"/>
    <w:rsid w:val="00F3177E"/>
    <w:rsid w:val="00F42B27"/>
    <w:rsid w:val="00F44283"/>
    <w:rsid w:val="00F50209"/>
    <w:rsid w:val="00F66C2B"/>
    <w:rsid w:val="00F67C9B"/>
    <w:rsid w:val="00F67F18"/>
    <w:rsid w:val="00F71198"/>
    <w:rsid w:val="00F7303A"/>
    <w:rsid w:val="00F92E30"/>
    <w:rsid w:val="00F941F9"/>
    <w:rsid w:val="00F94966"/>
    <w:rsid w:val="00FC1045"/>
    <w:rsid w:val="00FC5A91"/>
    <w:rsid w:val="00FD5E54"/>
    <w:rsid w:val="00FD7DCE"/>
    <w:rsid w:val="00FE2EF8"/>
    <w:rsid w:val="00FF010C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4]" stroke="f">
      <v:fill color="none [3204]" opacity="42598f"/>
      <v:stroke on="f"/>
    </o:shapedefaults>
    <o:shapelayout v:ext="edit">
      <o:idmap v:ext="edit" data="2"/>
    </o:shapelayout>
  </w:shapeDefaults>
  <w:decimalSymbol w:val=","/>
  <w:listSeparator w:val=";"/>
  <w14:docId w14:val="41B9BF53"/>
  <w15:docId w15:val="{C9B4951A-1D6B-4B24-BB36-39BD37CD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0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39BF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39BF"/>
  </w:style>
  <w:style w:type="paragraph" w:styleId="Pidipagina">
    <w:name w:val="footer"/>
    <w:basedOn w:val="Normale"/>
    <w:link w:val="PidipaginaCarattere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9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E39B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E39BF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character" w:styleId="Collegamentoipertestuale">
    <w:name w:val="Hyperlink"/>
    <w:uiPriority w:val="99"/>
    <w:unhideWhenUsed/>
    <w:rsid w:val="00484349"/>
    <w:rPr>
      <w:color w:val="0000FF"/>
      <w:u w:val="single"/>
    </w:rPr>
  </w:style>
  <w:style w:type="paragraph" w:styleId="Testodelblocco">
    <w:name w:val="Block Text"/>
    <w:basedOn w:val="Normale"/>
    <w:rsid w:val="00D45FF4"/>
    <w:pPr>
      <w:spacing w:after="0" w:line="240" w:lineRule="auto"/>
      <w:ind w:left="709" w:right="567" w:firstLine="709"/>
    </w:pPr>
    <w:rPr>
      <w:rFonts w:ascii="Century Schoolbook" w:eastAsia="Times New Roman" w:hAnsi="Century Schoolbook"/>
      <w:sz w:val="2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132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C132F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EC132F"/>
    <w:rPr>
      <w:vertAlign w:val="superscript"/>
    </w:rPr>
  </w:style>
  <w:style w:type="paragraph" w:customStyle="1" w:styleId="Default">
    <w:name w:val="Default"/>
    <w:uiPriority w:val="99"/>
    <w:rsid w:val="007276D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7276DE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7276DE"/>
    <w:rPr>
      <w:rFonts w:ascii="Courier New" w:eastAsia="Times New Roman" w:hAnsi="Courier New"/>
    </w:rPr>
  </w:style>
  <w:style w:type="paragraph" w:styleId="Paragrafoelenco">
    <w:name w:val="List Paragraph"/>
    <w:basedOn w:val="Normale"/>
    <w:uiPriority w:val="34"/>
    <w:qFormat/>
    <w:rsid w:val="007276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7276DE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19356F"/>
    <w:pPr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it-IT"/>
    </w:rPr>
  </w:style>
  <w:style w:type="character" w:customStyle="1" w:styleId="TitoloCarattere">
    <w:name w:val="Titolo Carattere"/>
    <w:link w:val="Titolo"/>
    <w:rsid w:val="0019356F"/>
    <w:rPr>
      <w:rFonts w:ascii="Times New Roman" w:eastAsia="Times New Roman" w:hAnsi="Times New Roman"/>
      <w:i/>
      <w:sz w:val="28"/>
    </w:rPr>
  </w:style>
  <w:style w:type="paragraph" w:customStyle="1" w:styleId="TeamTesto">
    <w:name w:val="Team Testo"/>
    <w:basedOn w:val="Normale"/>
    <w:rsid w:val="0019356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BA28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287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A287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287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A2878"/>
    <w:rPr>
      <w:b/>
      <w:bCs/>
      <w:lang w:eastAsia="en-US"/>
    </w:rPr>
  </w:style>
  <w:style w:type="paragraph" w:styleId="Didascalia">
    <w:name w:val="caption"/>
    <w:basedOn w:val="Normale"/>
    <w:qFormat/>
    <w:rsid w:val="00D01F0F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/>
      <w:i/>
      <w:kern w:val="1"/>
      <w:sz w:val="24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88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im\Desktop\Carta%20Intestata%20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BCDD-08C6-48AA-9751-4A4F3D23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</Template>
  <TotalTime>27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6" baseType="variant"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mailto:info@irasrovigo.it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Avanzi Luca</dc:creator>
  <cp:keywords/>
  <dc:description/>
  <cp:lastModifiedBy>Ghinatti Arturo</cp:lastModifiedBy>
  <cp:revision>6</cp:revision>
  <cp:lastPrinted>2022-04-21T14:26:00Z</cp:lastPrinted>
  <dcterms:created xsi:type="dcterms:W3CDTF">2023-01-10T16:45:00Z</dcterms:created>
  <dcterms:modified xsi:type="dcterms:W3CDTF">2023-01-12T13:31:00Z</dcterms:modified>
</cp:coreProperties>
</file>